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C8" w:rsidRPr="00484586" w:rsidRDefault="006156C8" w:rsidP="006156C8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484586">
        <w:rPr>
          <w:rFonts w:ascii="Times New Roman" w:hAnsi="Times New Roman"/>
          <w:i/>
          <w:sz w:val="20"/>
          <w:szCs w:val="20"/>
        </w:rPr>
        <w:t>Рекомендуемая форма</w:t>
      </w:r>
    </w:p>
    <w:p w:rsidR="006156C8" w:rsidRDefault="006156C8" w:rsidP="00484586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AF2767" w:rsidRPr="00484586" w:rsidRDefault="00AF2767" w:rsidP="00AF2767">
      <w:pPr>
        <w:spacing w:line="276" w:lineRule="auto"/>
        <w:jc w:val="center"/>
        <w:rPr>
          <w:rFonts w:eastAsia="Calibri"/>
          <w:b/>
          <w:sz w:val="22"/>
          <w:szCs w:val="20"/>
          <w:lang w:eastAsia="en-US"/>
        </w:rPr>
      </w:pPr>
      <w:r w:rsidRPr="00484586">
        <w:rPr>
          <w:rFonts w:eastAsia="Calibri"/>
          <w:b/>
          <w:sz w:val="22"/>
          <w:szCs w:val="20"/>
          <w:lang w:eastAsia="en-US"/>
        </w:rPr>
        <w:t>ЗАЯВ</w:t>
      </w:r>
      <w:r w:rsidR="00475067" w:rsidRPr="00484586">
        <w:rPr>
          <w:rFonts w:eastAsia="Calibri"/>
          <w:b/>
          <w:sz w:val="22"/>
          <w:szCs w:val="20"/>
          <w:lang w:eastAsia="en-US"/>
        </w:rPr>
        <w:t>КА</w:t>
      </w:r>
      <w:r w:rsidRPr="00484586">
        <w:rPr>
          <w:rFonts w:eastAsia="Calibri"/>
          <w:b/>
          <w:sz w:val="22"/>
          <w:szCs w:val="20"/>
          <w:lang w:eastAsia="en-US"/>
        </w:rPr>
        <w:t xml:space="preserve"> </w:t>
      </w:r>
    </w:p>
    <w:p w:rsidR="00AF2767" w:rsidRPr="00E60229" w:rsidRDefault="00AF2767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об уменьшении максимальной мощности</w:t>
      </w:r>
    </w:p>
    <w:p w:rsidR="00AF2767" w:rsidRDefault="00AF2767" w:rsidP="00AF2767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(за исключением лиц, указанных в </w:t>
      </w:r>
      <w:hyperlink r:id="rId6" w:history="1">
        <w:r w:rsidRPr="00A9239B">
          <w:rPr>
            <w:rFonts w:eastAsia="Calibri"/>
            <w:i/>
            <w:iCs/>
            <w:sz w:val="20"/>
            <w:szCs w:val="20"/>
          </w:rPr>
          <w:t>п</w:t>
        </w:r>
        <w:r>
          <w:rPr>
            <w:rFonts w:eastAsia="Calibri"/>
            <w:i/>
            <w:iCs/>
            <w:sz w:val="20"/>
            <w:szCs w:val="20"/>
          </w:rPr>
          <w:t>.</w:t>
        </w:r>
        <w:r w:rsidRPr="00A9239B">
          <w:rPr>
            <w:rFonts w:eastAsia="Calibri"/>
            <w:i/>
            <w:iCs/>
            <w:sz w:val="20"/>
            <w:szCs w:val="20"/>
          </w:rPr>
          <w:t xml:space="preserve"> 13</w:t>
        </w:r>
      </w:hyperlink>
      <w:r w:rsidRPr="00A9239B">
        <w:rPr>
          <w:rFonts w:eastAsia="Calibri"/>
          <w:i/>
          <w:iCs/>
          <w:sz w:val="20"/>
          <w:szCs w:val="20"/>
        </w:rPr>
        <w:t xml:space="preserve"> </w:t>
      </w:r>
      <w:r>
        <w:rPr>
          <w:rFonts w:eastAsia="Calibri"/>
          <w:i/>
          <w:iCs/>
          <w:sz w:val="20"/>
          <w:szCs w:val="20"/>
        </w:rPr>
        <w:t>Правил ТП)</w:t>
      </w:r>
    </w:p>
    <w:p w:rsidR="00AF2767" w:rsidRPr="00E60229" w:rsidRDefault="00AF2767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F2767" w:rsidRDefault="00AF2767" w:rsidP="00AF276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E60229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мероприятия по </w:t>
      </w:r>
      <w:r>
        <w:rPr>
          <w:rFonts w:eastAsia="Calibri"/>
          <w:sz w:val="20"/>
          <w:szCs w:val="20"/>
          <w:lang w:eastAsia="en-US"/>
        </w:rPr>
        <w:t xml:space="preserve">снижению </w:t>
      </w:r>
      <w:r w:rsidRPr="00E60229">
        <w:rPr>
          <w:rFonts w:eastAsia="Calibri"/>
          <w:sz w:val="20"/>
          <w:szCs w:val="20"/>
          <w:lang w:eastAsia="en-US"/>
        </w:rPr>
        <w:t xml:space="preserve">максимальной мощности </w:t>
      </w:r>
      <w:r>
        <w:rPr>
          <w:rFonts w:eastAsia="Calibri"/>
          <w:sz w:val="20"/>
          <w:szCs w:val="20"/>
          <w:lang w:eastAsia="en-US"/>
        </w:rPr>
        <w:t xml:space="preserve">собственных </w:t>
      </w:r>
      <w:r w:rsidRPr="00E60229">
        <w:rPr>
          <w:rFonts w:eastAsia="Calibri"/>
          <w:sz w:val="20"/>
          <w:szCs w:val="20"/>
          <w:lang w:eastAsia="en-US"/>
        </w:rPr>
        <w:t>эн</w:t>
      </w:r>
      <w:r>
        <w:rPr>
          <w:rFonts w:eastAsia="Calibri"/>
          <w:sz w:val="20"/>
          <w:szCs w:val="20"/>
          <w:lang w:eastAsia="en-US"/>
        </w:rPr>
        <w:t xml:space="preserve">ергопринимающих устройств с одновременным перераспределением объема снижаемой максимальной мощности в пользу </w:t>
      </w:r>
      <w:r w:rsidRPr="00251F39">
        <w:rPr>
          <w:rFonts w:eastAsia="Calibri"/>
          <w:sz w:val="20"/>
          <w:szCs w:val="20"/>
          <w:lang w:eastAsia="en-US"/>
        </w:rPr>
        <w:t xml:space="preserve">сетевой организации </w:t>
      </w:r>
      <w:r>
        <w:rPr>
          <w:rFonts w:eastAsia="Calibri"/>
          <w:sz w:val="20"/>
          <w:szCs w:val="20"/>
          <w:lang w:eastAsia="en-US"/>
        </w:rPr>
        <w:t xml:space="preserve"> от объема максимальной мощности, указанной в документах о технологическом присоединении.</w:t>
      </w:r>
    </w:p>
    <w:p w:rsidR="00E12584" w:rsidRPr="006156C8" w:rsidRDefault="00E12584" w:rsidP="00AF27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740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0" w:name="_Toc378081998"/>
            <w:bookmarkStart w:id="1" w:name="_Toc378082227"/>
            <w:r w:rsidRPr="00E60229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0"/>
            <w:bookmarkEnd w:id="1"/>
            <w:r w:rsidRPr="00E6022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F2767" w:rsidRPr="00E60229" w:rsidRDefault="00AF276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2" w:name="_Toc378081999"/>
            <w:bookmarkStart w:id="3" w:name="_Toc378082228"/>
            <w:proofErr w:type="gramStart"/>
            <w:r w:rsidRPr="00E60229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E60229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  <w:bookmarkEnd w:id="2"/>
            <w:bookmarkEnd w:id="3"/>
          </w:p>
          <w:p w:rsidR="00AF2767" w:rsidRPr="00E60229" w:rsidRDefault="00AF276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4" w:name="_Toc378082000"/>
            <w:bookmarkStart w:id="5" w:name="_Toc378082229"/>
            <w:r w:rsidRPr="00E60229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4"/>
            <w:bookmarkEnd w:id="5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AF2767" w:rsidRP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выдачи_____________________________</w:t>
            </w:r>
          </w:p>
          <w:p w:rsidR="00AF2767" w:rsidRPr="00AF2767" w:rsidRDefault="00AF2767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AF2767" w:rsidRPr="00E60229" w:rsidRDefault="00AF2767" w:rsidP="00AF2767">
      <w:pPr>
        <w:numPr>
          <w:ilvl w:val="0"/>
          <w:numId w:val="2"/>
        </w:numPr>
        <w:spacing w:before="12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786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  <w:lang w:eastAsia="en-US"/>
              </w:rPr>
            </w:pPr>
            <w:bookmarkStart w:id="6" w:name="_Toc378082001"/>
            <w:bookmarkStart w:id="7" w:name="_Toc378082230"/>
            <w:r w:rsidRPr="00E60229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6"/>
            <w:bookmarkEnd w:id="7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AF2767" w:rsidRPr="00E60229" w:rsidRDefault="00AF2767" w:rsidP="00AF276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</w:tc>
      </w:tr>
    </w:tbl>
    <w:p w:rsidR="00AF2767" w:rsidRPr="00E60229" w:rsidRDefault="00AF2767" w:rsidP="00AF276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648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60229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E60229">
        <w:rPr>
          <w:b/>
          <w:sz w:val="20"/>
          <w:szCs w:val="20"/>
          <w:lang w:eastAsia="en-US"/>
        </w:rPr>
        <w:t>Энергопринимающие устройства</w:t>
      </w:r>
      <w:r w:rsidR="00357F58">
        <w:rPr>
          <w:b/>
          <w:sz w:val="20"/>
          <w:szCs w:val="20"/>
          <w:lang w:eastAsia="en-US"/>
        </w:rPr>
        <w:t xml:space="preserve"> (наименование):_____________________________________________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675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357F58" w:rsidP="00357F58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Место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расположен</w:t>
            </w:r>
            <w:r w:rsidR="00AF2767" w:rsidRPr="00E60229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proofErr w:type="gramEnd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60229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Объем </w:t>
            </w:r>
            <w:r w:rsidR="00357F58">
              <w:rPr>
                <w:rFonts w:eastAsia="Calibri"/>
                <w:sz w:val="20"/>
                <w:szCs w:val="20"/>
                <w:lang w:eastAsia="en-US"/>
              </w:rPr>
              <w:t xml:space="preserve">существующей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максимальной мощности,</w:t>
            </w:r>
            <w:r w:rsidR="00357F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кВт_________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357F58" w:rsidRPr="00357F58" w:rsidRDefault="00357F58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Категория надежности электроснабжения существующей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максимальной мощности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57F58">
              <w:rPr>
                <w:rFonts w:eastAsia="Calibri"/>
                <w:sz w:val="20"/>
                <w:szCs w:val="20"/>
                <w:lang w:eastAsia="en-US"/>
              </w:rPr>
              <w:t>____</w:t>
            </w:r>
          </w:p>
          <w:p w:rsidR="00357F58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Объем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мощности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, на который уменьшается </w:t>
            </w:r>
            <w:r w:rsidR="00357F58">
              <w:rPr>
                <w:rFonts w:eastAsia="Calibri"/>
                <w:sz w:val="20"/>
                <w:szCs w:val="20"/>
                <w:lang w:eastAsia="en-US"/>
              </w:rPr>
              <w:t xml:space="preserve">существующая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максимальная мощность, </w:t>
            </w:r>
          </w:p>
          <w:p w:rsidR="00AF2767" w:rsidRPr="006156C8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кВт ________</w:t>
            </w:r>
            <w:r w:rsidR="00357F58" w:rsidRPr="006156C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</w:t>
            </w:r>
          </w:p>
          <w:p w:rsidR="00357F58" w:rsidRPr="00357F58" w:rsidRDefault="00357F58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надежности электроснабжения о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бъем</w:t>
            </w:r>
            <w:r>
              <w:rPr>
                <w:rFonts w:eastAsia="Calibri"/>
                <w:sz w:val="20"/>
                <w:szCs w:val="20"/>
                <w:lang w:eastAsia="en-US"/>
              </w:rPr>
              <w:t>а мощности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, на который уменьшается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существующая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максимальная мощность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57F58">
              <w:rPr>
                <w:rFonts w:eastAsia="Calibri"/>
                <w:sz w:val="20"/>
                <w:szCs w:val="20"/>
                <w:lang w:eastAsia="en-US"/>
              </w:rPr>
              <w:t>____________________________________</w:t>
            </w:r>
          </w:p>
        </w:tc>
      </w:tr>
      <w:tr w:rsidR="00E12584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2584" w:rsidRPr="00E60229" w:rsidRDefault="00E12584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584" w:rsidRPr="00E60229" w:rsidRDefault="00E12584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360B3" w:rsidRPr="00E60229" w:rsidRDefault="000360B3" w:rsidP="000360B3">
      <w:pPr>
        <w:spacing w:after="200" w:line="276" w:lineRule="auto"/>
        <w:contextualSpacing/>
        <w:rPr>
          <w:b/>
          <w:color w:val="242D31"/>
          <w:sz w:val="20"/>
          <w:szCs w:val="20"/>
        </w:rPr>
      </w:pPr>
    </w:p>
    <w:p w:rsidR="000360B3" w:rsidRPr="006156C8" w:rsidRDefault="000360B3" w:rsidP="00AF27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05"/>
        <w:gridCol w:w="1048"/>
        <w:gridCol w:w="2073"/>
        <w:gridCol w:w="1632"/>
        <w:gridCol w:w="3505"/>
      </w:tblGrid>
      <w:tr w:rsidR="00AF2767" w:rsidRPr="00E60229" w:rsidTr="00AF2767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744" w:type="dxa"/>
            <w:tcBorders>
              <w:lef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79FF" w:rsidRPr="00E60229" w:rsidTr="00AF2767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9FF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79FF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79FF" w:rsidRPr="00E60229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tcBorders>
              <w:lef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520"/>
      </w:tblGrid>
      <w:tr w:rsidR="00AF2767" w:rsidRPr="00446142" w:rsidTr="00494278">
        <w:tc>
          <w:tcPr>
            <w:tcW w:w="26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Default="00AF2767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AF2767" w:rsidRPr="00446142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446142" w:rsidRDefault="00AF2767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94278" w:rsidRDefault="00494278" w:rsidP="00494278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18"/>
          <w:szCs w:val="20"/>
        </w:rPr>
      </w:pPr>
      <w:bookmarkStart w:id="8" w:name="_GoBack"/>
      <w:bookmarkEnd w:id="8"/>
    </w:p>
    <w:p w:rsidR="00FC5B51" w:rsidRDefault="00FC5B51" w:rsidP="00FC5B51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  <w:r w:rsidRPr="00FC5B51">
        <w:rPr>
          <w:rFonts w:ascii="MS Gothic" w:eastAsia="MS Gothic" w:hAnsi="MS Gothic" w:hint="eastAsia"/>
          <w:color w:val="365F91"/>
          <w:sz w:val="18"/>
          <w:szCs w:val="18"/>
          <w:lang w:eastAsia="en-US"/>
        </w:rPr>
        <w:t>☐</w:t>
      </w:r>
      <w:r>
        <w:rPr>
          <w:rFonts w:eastAsia="Calibri"/>
          <w:sz w:val="18"/>
          <w:szCs w:val="18"/>
          <w:lang w:eastAsia="en-US"/>
        </w:rPr>
        <w:t xml:space="preserve"> Я </w:t>
      </w:r>
      <w:proofErr w:type="gramStart"/>
      <w:r>
        <w:rPr>
          <w:rFonts w:eastAsia="Calibri"/>
          <w:sz w:val="18"/>
          <w:szCs w:val="18"/>
          <w:lang w:eastAsia="en-US"/>
        </w:rPr>
        <w:t>согласен(</w:t>
      </w:r>
      <w:proofErr w:type="gramEnd"/>
      <w:r>
        <w:rPr>
          <w:rFonts w:eastAsia="Calibri"/>
          <w:sz w:val="18"/>
          <w:szCs w:val="18"/>
          <w:lang w:eastAsia="en-US"/>
        </w:rPr>
        <w:t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АО «</w:t>
      </w:r>
      <w:proofErr w:type="gramStart"/>
      <w:r>
        <w:rPr>
          <w:rFonts w:eastAsia="Calibri"/>
          <w:sz w:val="18"/>
          <w:szCs w:val="18"/>
          <w:lang w:eastAsia="en-US"/>
        </w:rPr>
        <w:t>Воронежская</w:t>
      </w:r>
      <w:proofErr w:type="gramEnd"/>
      <w:r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eastAsia="en-US"/>
        </w:rPr>
        <w:t>горэлектросеть</w:t>
      </w:r>
      <w:proofErr w:type="spellEnd"/>
      <w:r>
        <w:rPr>
          <w:rFonts w:eastAsia="Calibri"/>
          <w:sz w:val="18"/>
          <w:szCs w:val="18"/>
          <w:lang w:eastAsia="en-US"/>
        </w:rPr>
        <w:t>» является оператором и осуществляет обработку персональных данных Заявителей.</w:t>
      </w:r>
    </w:p>
    <w:p w:rsidR="00FC5B51" w:rsidRDefault="00FC5B51" w:rsidP="00FC5B51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</w:p>
    <w:p w:rsidR="00FC5B51" w:rsidRDefault="00FC5B51" w:rsidP="00FC5B51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</w:p>
    <w:p w:rsidR="00FC5B51" w:rsidRDefault="00FC5B51" w:rsidP="00FC5B51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Дата _______________________                                                                                                        Подпись____________________</w:t>
      </w:r>
    </w:p>
    <w:p w:rsidR="00753388" w:rsidRPr="00494278" w:rsidRDefault="00753388" w:rsidP="00FC5B51">
      <w:pPr>
        <w:tabs>
          <w:tab w:val="left" w:pos="1032"/>
        </w:tabs>
        <w:jc w:val="both"/>
        <w:rPr>
          <w:rFonts w:eastAsiaTheme="minorHAnsi"/>
          <w:sz w:val="18"/>
          <w:szCs w:val="20"/>
        </w:rPr>
      </w:pPr>
    </w:p>
    <w:sectPr w:rsidR="00753388" w:rsidRPr="00494278" w:rsidSect="0049427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67"/>
    <w:rsid w:val="0000729A"/>
    <w:rsid w:val="000360B3"/>
    <w:rsid w:val="00133224"/>
    <w:rsid w:val="001E10F5"/>
    <w:rsid w:val="002779FF"/>
    <w:rsid w:val="00357F58"/>
    <w:rsid w:val="003C6EAF"/>
    <w:rsid w:val="00475067"/>
    <w:rsid w:val="00484586"/>
    <w:rsid w:val="00494278"/>
    <w:rsid w:val="006156C8"/>
    <w:rsid w:val="00753388"/>
    <w:rsid w:val="00831A9F"/>
    <w:rsid w:val="00AF2767"/>
    <w:rsid w:val="00BA7DA1"/>
    <w:rsid w:val="00C9013B"/>
    <w:rsid w:val="00D7798D"/>
    <w:rsid w:val="00E12584"/>
    <w:rsid w:val="00F6242F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1D22A55F2190EB1E0B0D3DEC462FCFD900C8BF2F505DA6E470EDADEFCE7645B25013A3D3yEV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Любченко Е.В.</cp:lastModifiedBy>
  <cp:revision>6</cp:revision>
  <dcterms:created xsi:type="dcterms:W3CDTF">2018-06-07T10:18:00Z</dcterms:created>
  <dcterms:modified xsi:type="dcterms:W3CDTF">2018-10-18T06:16:00Z</dcterms:modified>
</cp:coreProperties>
</file>