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C8" w:rsidRPr="00484586" w:rsidRDefault="006156C8" w:rsidP="006156C8">
      <w:pPr>
        <w:pStyle w:val="a3"/>
        <w:jc w:val="right"/>
        <w:rPr>
          <w:rFonts w:ascii="Times New Roman" w:hAnsi="Times New Roman"/>
          <w:i/>
          <w:sz w:val="20"/>
          <w:szCs w:val="20"/>
        </w:rPr>
      </w:pPr>
      <w:r w:rsidRPr="00484586">
        <w:rPr>
          <w:rFonts w:ascii="Times New Roman" w:hAnsi="Times New Roman"/>
          <w:i/>
          <w:sz w:val="20"/>
          <w:szCs w:val="20"/>
        </w:rPr>
        <w:t>Рекомендуемая форма</w:t>
      </w:r>
    </w:p>
    <w:p w:rsidR="006156C8" w:rsidRDefault="006156C8" w:rsidP="00484586">
      <w:pPr>
        <w:spacing w:line="276" w:lineRule="auto"/>
        <w:rPr>
          <w:rFonts w:eastAsia="Calibri"/>
          <w:b/>
          <w:sz w:val="20"/>
          <w:szCs w:val="20"/>
          <w:lang w:eastAsia="en-US"/>
        </w:rPr>
      </w:pPr>
    </w:p>
    <w:p w:rsidR="00AF2767" w:rsidRPr="00484586" w:rsidRDefault="00AF2767" w:rsidP="00AF2767">
      <w:pPr>
        <w:spacing w:line="276" w:lineRule="auto"/>
        <w:jc w:val="center"/>
        <w:rPr>
          <w:rFonts w:eastAsia="Calibri"/>
          <w:b/>
          <w:sz w:val="22"/>
          <w:szCs w:val="20"/>
          <w:lang w:eastAsia="en-US"/>
        </w:rPr>
      </w:pPr>
      <w:r w:rsidRPr="00484586">
        <w:rPr>
          <w:rFonts w:eastAsia="Calibri"/>
          <w:b/>
          <w:sz w:val="22"/>
          <w:szCs w:val="20"/>
          <w:lang w:eastAsia="en-US"/>
        </w:rPr>
        <w:t>ЗАЯВ</w:t>
      </w:r>
      <w:r w:rsidR="00475067" w:rsidRPr="00484586">
        <w:rPr>
          <w:rFonts w:eastAsia="Calibri"/>
          <w:b/>
          <w:sz w:val="22"/>
          <w:szCs w:val="20"/>
          <w:lang w:eastAsia="en-US"/>
        </w:rPr>
        <w:t>КА</w:t>
      </w:r>
      <w:r w:rsidRPr="00484586">
        <w:rPr>
          <w:rFonts w:eastAsia="Calibri"/>
          <w:b/>
          <w:sz w:val="22"/>
          <w:szCs w:val="20"/>
          <w:lang w:eastAsia="en-US"/>
        </w:rPr>
        <w:t xml:space="preserve"> </w:t>
      </w:r>
    </w:p>
    <w:p w:rsidR="00AF2767" w:rsidRPr="00E60229" w:rsidRDefault="00AF2767" w:rsidP="00AF276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E60229">
        <w:rPr>
          <w:rFonts w:eastAsia="Calibri"/>
          <w:b/>
          <w:sz w:val="20"/>
          <w:szCs w:val="20"/>
          <w:lang w:eastAsia="en-US"/>
        </w:rPr>
        <w:t>об уменьшении максимальной мощности</w:t>
      </w:r>
    </w:p>
    <w:p w:rsidR="00AF2767" w:rsidRDefault="00AF2767" w:rsidP="00AF2767">
      <w:pPr>
        <w:autoSpaceDE w:val="0"/>
        <w:autoSpaceDN w:val="0"/>
        <w:adjustRightInd w:val="0"/>
        <w:ind w:firstLine="540"/>
        <w:jc w:val="center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iCs/>
          <w:sz w:val="20"/>
          <w:szCs w:val="20"/>
        </w:rPr>
        <w:t xml:space="preserve">(за исключением лиц, указанных в </w:t>
      </w:r>
      <w:hyperlink r:id="rId6" w:history="1">
        <w:r w:rsidRPr="00A9239B">
          <w:rPr>
            <w:rFonts w:eastAsia="Calibri"/>
            <w:i/>
            <w:iCs/>
            <w:sz w:val="20"/>
            <w:szCs w:val="20"/>
          </w:rPr>
          <w:t>п</w:t>
        </w:r>
        <w:r>
          <w:rPr>
            <w:rFonts w:eastAsia="Calibri"/>
            <w:i/>
            <w:iCs/>
            <w:sz w:val="20"/>
            <w:szCs w:val="20"/>
          </w:rPr>
          <w:t>.</w:t>
        </w:r>
        <w:r w:rsidRPr="00A9239B">
          <w:rPr>
            <w:rFonts w:eastAsia="Calibri"/>
            <w:i/>
            <w:iCs/>
            <w:sz w:val="20"/>
            <w:szCs w:val="20"/>
          </w:rPr>
          <w:t xml:space="preserve"> 13</w:t>
        </w:r>
      </w:hyperlink>
      <w:r w:rsidRPr="00A9239B">
        <w:rPr>
          <w:rFonts w:eastAsia="Calibri"/>
          <w:i/>
          <w:iCs/>
          <w:sz w:val="20"/>
          <w:szCs w:val="20"/>
        </w:rPr>
        <w:t xml:space="preserve"> </w:t>
      </w:r>
      <w:r>
        <w:rPr>
          <w:rFonts w:eastAsia="Calibri"/>
          <w:i/>
          <w:iCs/>
          <w:sz w:val="20"/>
          <w:szCs w:val="20"/>
        </w:rPr>
        <w:t>Правил ТП)</w:t>
      </w:r>
    </w:p>
    <w:p w:rsidR="00AF2767" w:rsidRPr="00E60229" w:rsidRDefault="00AF2767" w:rsidP="00AF276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AF2767" w:rsidRDefault="00AF2767" w:rsidP="00AF276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E60229">
        <w:rPr>
          <w:rFonts w:eastAsia="Calibri"/>
          <w:sz w:val="20"/>
          <w:szCs w:val="20"/>
          <w:lang w:eastAsia="en-US"/>
        </w:rPr>
        <w:t xml:space="preserve">На основании указанных ниже сведений прошу осуществить мероприятия по </w:t>
      </w:r>
      <w:r>
        <w:rPr>
          <w:rFonts w:eastAsia="Calibri"/>
          <w:sz w:val="20"/>
          <w:szCs w:val="20"/>
          <w:lang w:eastAsia="en-US"/>
        </w:rPr>
        <w:t xml:space="preserve">снижению </w:t>
      </w:r>
      <w:r w:rsidRPr="00E60229">
        <w:rPr>
          <w:rFonts w:eastAsia="Calibri"/>
          <w:sz w:val="20"/>
          <w:szCs w:val="20"/>
          <w:lang w:eastAsia="en-US"/>
        </w:rPr>
        <w:t xml:space="preserve">максимальной мощности </w:t>
      </w:r>
      <w:r>
        <w:rPr>
          <w:rFonts w:eastAsia="Calibri"/>
          <w:sz w:val="20"/>
          <w:szCs w:val="20"/>
          <w:lang w:eastAsia="en-US"/>
        </w:rPr>
        <w:t xml:space="preserve">собственных </w:t>
      </w:r>
      <w:r w:rsidRPr="00E60229">
        <w:rPr>
          <w:rFonts w:eastAsia="Calibri"/>
          <w:sz w:val="20"/>
          <w:szCs w:val="20"/>
          <w:lang w:eastAsia="en-US"/>
        </w:rPr>
        <w:t>эн</w:t>
      </w:r>
      <w:r>
        <w:rPr>
          <w:rFonts w:eastAsia="Calibri"/>
          <w:sz w:val="20"/>
          <w:szCs w:val="20"/>
          <w:lang w:eastAsia="en-US"/>
        </w:rPr>
        <w:t xml:space="preserve">ергопринимающих устройств с одновременным перераспределением объема снижаемой максимальной мощности в пользу </w:t>
      </w:r>
      <w:r w:rsidRPr="00251F39">
        <w:rPr>
          <w:rFonts w:eastAsia="Calibri"/>
          <w:sz w:val="20"/>
          <w:szCs w:val="20"/>
          <w:lang w:eastAsia="en-US"/>
        </w:rPr>
        <w:t xml:space="preserve">сетевой организации </w:t>
      </w:r>
      <w:r>
        <w:rPr>
          <w:rFonts w:eastAsia="Calibri"/>
          <w:sz w:val="20"/>
          <w:szCs w:val="20"/>
          <w:lang w:eastAsia="en-US"/>
        </w:rPr>
        <w:t xml:space="preserve"> от объема максимальной мощности, указанной в документах о технологическом присоединении.</w:t>
      </w:r>
    </w:p>
    <w:p w:rsidR="00E12584" w:rsidRPr="006156C8" w:rsidRDefault="00E12584" w:rsidP="00AF276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AF2767" w:rsidRPr="00E60229" w:rsidRDefault="00AF2767" w:rsidP="00AF2767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E60229">
        <w:rPr>
          <w:rFonts w:eastAsia="Calibri"/>
          <w:b/>
          <w:sz w:val="20"/>
          <w:szCs w:val="20"/>
          <w:lang w:eastAsia="en-US"/>
        </w:rPr>
        <w:t>Реквизиты физического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7740"/>
      </w:tblGrid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F276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>Фамилия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 xml:space="preserve">Имя Отчество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</w:tc>
      </w:tr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F2767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0" w:name="_Toc378081998"/>
            <w:bookmarkStart w:id="1" w:name="_Toc378082227"/>
            <w:r w:rsidRPr="00E60229">
              <w:rPr>
                <w:b/>
                <w:sz w:val="20"/>
                <w:szCs w:val="20"/>
                <w:lang w:eastAsia="en-US"/>
              </w:rPr>
              <w:t>Документ,</w:t>
            </w:r>
            <w:bookmarkEnd w:id="0"/>
            <w:bookmarkEnd w:id="1"/>
            <w:r w:rsidRPr="00E60229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AF2767" w:rsidRPr="00E60229" w:rsidRDefault="00AF2767" w:rsidP="00AE5B54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2" w:name="_Toc378081999"/>
            <w:bookmarkStart w:id="3" w:name="_Toc378082228"/>
            <w:proofErr w:type="gramStart"/>
            <w:r w:rsidRPr="00E60229">
              <w:rPr>
                <w:b/>
                <w:sz w:val="20"/>
                <w:szCs w:val="20"/>
                <w:lang w:eastAsia="en-US"/>
              </w:rPr>
              <w:t>удостоверяющий</w:t>
            </w:r>
            <w:proofErr w:type="gramEnd"/>
            <w:r w:rsidRPr="00E60229">
              <w:rPr>
                <w:b/>
                <w:sz w:val="20"/>
                <w:szCs w:val="20"/>
                <w:lang w:eastAsia="en-US"/>
              </w:rPr>
              <w:t xml:space="preserve"> личность</w:t>
            </w:r>
            <w:bookmarkEnd w:id="2"/>
            <w:bookmarkEnd w:id="3"/>
          </w:p>
          <w:p w:rsidR="00AF2767" w:rsidRPr="00E60229" w:rsidRDefault="00AF2767" w:rsidP="00AE5B54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4" w:name="_Toc378082000"/>
            <w:bookmarkStart w:id="5" w:name="_Toc378082229"/>
            <w:r w:rsidRPr="00E60229">
              <w:rPr>
                <w:b/>
                <w:sz w:val="20"/>
                <w:szCs w:val="20"/>
                <w:lang w:eastAsia="en-US"/>
              </w:rPr>
              <w:t>в соответствии с законодательством РФ</w:t>
            </w:r>
            <w:bookmarkEnd w:id="4"/>
            <w:bookmarkEnd w:id="5"/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Pr="00AF2767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F2767">
              <w:rPr>
                <w:rFonts w:eastAsia="Calibri"/>
                <w:sz w:val="20"/>
                <w:szCs w:val="20"/>
                <w:lang w:eastAsia="en-US"/>
              </w:rPr>
              <w:t xml:space="preserve">Паспорт: </w:t>
            </w:r>
          </w:p>
          <w:p w:rsidR="00AF2767" w:rsidRPr="00AF2767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F2767">
              <w:rPr>
                <w:rFonts w:eastAsia="Calibri"/>
                <w:sz w:val="20"/>
                <w:szCs w:val="20"/>
                <w:lang w:eastAsia="en-US"/>
              </w:rPr>
              <w:t>серия __________ номер ____________дата выдачи_____________________________</w:t>
            </w:r>
          </w:p>
          <w:p w:rsidR="00AF2767" w:rsidRPr="00AF2767" w:rsidRDefault="00AF2767" w:rsidP="00AE5B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F2767">
              <w:rPr>
                <w:rFonts w:eastAsia="Calibri"/>
                <w:bCs/>
                <w:sz w:val="20"/>
                <w:szCs w:val="20"/>
                <w:lang w:eastAsia="en-US"/>
              </w:rPr>
              <w:t>или сведения об ином документе ________________________________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________________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F2767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</w:tc>
      </w:tr>
    </w:tbl>
    <w:p w:rsidR="00AF2767" w:rsidRPr="00E60229" w:rsidRDefault="00AF2767" w:rsidP="00AF2767">
      <w:pPr>
        <w:numPr>
          <w:ilvl w:val="0"/>
          <w:numId w:val="2"/>
        </w:numPr>
        <w:spacing w:before="12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E60229">
        <w:rPr>
          <w:rFonts w:eastAsia="Calibri"/>
          <w:b/>
          <w:sz w:val="20"/>
          <w:szCs w:val="20"/>
          <w:lang w:eastAsia="en-US"/>
        </w:rPr>
        <w:t>Реквизиты юридического лица или индивидуального предпринимателя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7786"/>
      </w:tblGrid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F276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Полное наименование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</w:tc>
      </w:tr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F2767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0"/>
                <w:szCs w:val="20"/>
                <w:lang w:eastAsia="en-US"/>
              </w:rPr>
            </w:pPr>
            <w:bookmarkStart w:id="6" w:name="_Toc378082001"/>
            <w:bookmarkStart w:id="7" w:name="_Toc378082230"/>
            <w:r w:rsidRPr="00E60229">
              <w:rPr>
                <w:b/>
                <w:sz w:val="20"/>
                <w:szCs w:val="20"/>
                <w:lang w:eastAsia="en-US"/>
              </w:rPr>
              <w:t>Запись в ЕГРЮЛ (ОГРН) или ЕГРИП</w:t>
            </w:r>
            <w:bookmarkEnd w:id="6"/>
            <w:bookmarkEnd w:id="7"/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Номер 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</w:t>
            </w:r>
          </w:p>
          <w:p w:rsidR="00AF2767" w:rsidRPr="00E60229" w:rsidRDefault="00AF2767" w:rsidP="00AF276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 xml:space="preserve">дата </w:t>
            </w:r>
            <w:r>
              <w:rPr>
                <w:rFonts w:eastAsia="Calibri"/>
                <w:sz w:val="20"/>
                <w:szCs w:val="20"/>
                <w:lang w:eastAsia="en-US"/>
              </w:rPr>
              <w:t>внесения в реестр (для ИП)</w:t>
            </w:r>
            <w:r w:rsidRPr="00E60229">
              <w:rPr>
                <w:rFonts w:eastAsia="Calibri"/>
                <w:sz w:val="20"/>
                <w:szCs w:val="20"/>
                <w:lang w:eastAsia="en-US"/>
              </w:rPr>
              <w:t>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</w:t>
            </w:r>
          </w:p>
        </w:tc>
      </w:tr>
    </w:tbl>
    <w:p w:rsidR="00AF2767" w:rsidRPr="00E60229" w:rsidRDefault="00AF2767" w:rsidP="00AF2767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AF2767" w:rsidRPr="00E60229" w:rsidRDefault="00AF2767" w:rsidP="00AF2767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E60229">
        <w:rPr>
          <w:rFonts w:eastAsia="Calibri"/>
          <w:b/>
          <w:sz w:val="20"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7648"/>
      </w:tblGrid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F276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60229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E60229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Адрес 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__________________________________________</w:t>
            </w:r>
          </w:p>
        </w:tc>
      </w:tr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F276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E60229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</w:tc>
      </w:tr>
    </w:tbl>
    <w:p w:rsidR="00AF2767" w:rsidRPr="00E60229" w:rsidRDefault="00AF2767" w:rsidP="00AF2767">
      <w:pPr>
        <w:spacing w:line="276" w:lineRule="auto"/>
        <w:jc w:val="both"/>
        <w:rPr>
          <w:rFonts w:eastAsia="Calibri"/>
          <w:sz w:val="20"/>
          <w:szCs w:val="20"/>
          <w:lang w:val="en-US" w:eastAsia="en-US"/>
        </w:rPr>
      </w:pPr>
    </w:p>
    <w:p w:rsidR="00AF2767" w:rsidRPr="00E60229" w:rsidRDefault="00AF2767" w:rsidP="00AF2767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E60229">
        <w:rPr>
          <w:b/>
          <w:sz w:val="20"/>
          <w:szCs w:val="20"/>
          <w:lang w:eastAsia="en-US"/>
        </w:rPr>
        <w:t>Энергопринимающие устройства</w:t>
      </w:r>
      <w:r w:rsidR="00357F58">
        <w:rPr>
          <w:b/>
          <w:sz w:val="20"/>
          <w:szCs w:val="20"/>
          <w:lang w:eastAsia="en-US"/>
        </w:rPr>
        <w:t xml:space="preserve"> (наименование):_____________________________________________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7675"/>
      </w:tblGrid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357F58" w:rsidP="00357F58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Место</w:t>
            </w:r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расположен</w:t>
            </w:r>
            <w:r w:rsidR="00AF2767" w:rsidRPr="00E60229">
              <w:rPr>
                <w:rFonts w:eastAsia="Calibri"/>
                <w:b/>
                <w:sz w:val="20"/>
                <w:szCs w:val="20"/>
                <w:lang w:eastAsia="en-US"/>
              </w:rPr>
              <w:t>и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е</w:t>
            </w:r>
            <w:proofErr w:type="gramEnd"/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60229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E60229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F2767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F276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>Мощность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 xml:space="preserve">Объем </w:t>
            </w:r>
            <w:r w:rsidR="00357F58">
              <w:rPr>
                <w:rFonts w:eastAsia="Calibri"/>
                <w:sz w:val="20"/>
                <w:szCs w:val="20"/>
                <w:lang w:eastAsia="en-US"/>
              </w:rPr>
              <w:t xml:space="preserve">существующей </w:t>
            </w:r>
            <w:r w:rsidRPr="00E60229">
              <w:rPr>
                <w:rFonts w:eastAsia="Calibri"/>
                <w:sz w:val="20"/>
                <w:szCs w:val="20"/>
                <w:lang w:eastAsia="en-US"/>
              </w:rPr>
              <w:t>максимальной мощности,</w:t>
            </w:r>
            <w:r w:rsidR="00357F5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60229">
              <w:rPr>
                <w:rFonts w:eastAsia="Calibri"/>
                <w:sz w:val="20"/>
                <w:szCs w:val="20"/>
                <w:lang w:eastAsia="en-US"/>
              </w:rPr>
              <w:t>кВт_________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357F58" w:rsidRPr="00357F58" w:rsidRDefault="00357F58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Категория надежности электроснабжения существующей </w:t>
            </w:r>
            <w:r w:rsidRPr="00E60229">
              <w:rPr>
                <w:rFonts w:eastAsia="Calibri"/>
                <w:sz w:val="20"/>
                <w:szCs w:val="20"/>
                <w:lang w:eastAsia="en-US"/>
              </w:rPr>
              <w:t>максимальной мощности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57F58">
              <w:rPr>
                <w:rFonts w:eastAsia="Calibri"/>
                <w:sz w:val="20"/>
                <w:szCs w:val="20"/>
                <w:lang w:eastAsia="en-US"/>
              </w:rPr>
              <w:t>____</w:t>
            </w:r>
          </w:p>
          <w:p w:rsidR="00357F58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Объем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мощности</w:t>
            </w:r>
            <w:r w:rsidRPr="00E60229">
              <w:rPr>
                <w:rFonts w:eastAsia="Calibri"/>
                <w:sz w:val="20"/>
                <w:szCs w:val="20"/>
                <w:lang w:eastAsia="en-US"/>
              </w:rPr>
              <w:t xml:space="preserve">, на который уменьшается </w:t>
            </w:r>
            <w:r w:rsidR="00357F58">
              <w:rPr>
                <w:rFonts w:eastAsia="Calibri"/>
                <w:sz w:val="20"/>
                <w:szCs w:val="20"/>
                <w:lang w:eastAsia="en-US"/>
              </w:rPr>
              <w:t xml:space="preserve">существующая </w:t>
            </w:r>
            <w:r w:rsidRPr="00E60229">
              <w:rPr>
                <w:rFonts w:eastAsia="Calibri"/>
                <w:sz w:val="20"/>
                <w:szCs w:val="20"/>
                <w:lang w:eastAsia="en-US"/>
              </w:rPr>
              <w:t xml:space="preserve">максимальная мощность, </w:t>
            </w:r>
          </w:p>
          <w:p w:rsidR="00AF2767" w:rsidRPr="006156C8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кВт ________</w:t>
            </w:r>
            <w:r w:rsidR="00357F58" w:rsidRPr="006156C8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</w:t>
            </w:r>
          </w:p>
          <w:p w:rsidR="00357F58" w:rsidRPr="00357F58" w:rsidRDefault="00357F58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Категория надежности электроснабжения о</w:t>
            </w:r>
            <w:r w:rsidRPr="00E60229">
              <w:rPr>
                <w:rFonts w:eastAsia="Calibri"/>
                <w:sz w:val="20"/>
                <w:szCs w:val="20"/>
                <w:lang w:eastAsia="en-US"/>
              </w:rPr>
              <w:t>бъем</w:t>
            </w:r>
            <w:r>
              <w:rPr>
                <w:rFonts w:eastAsia="Calibri"/>
                <w:sz w:val="20"/>
                <w:szCs w:val="20"/>
                <w:lang w:eastAsia="en-US"/>
              </w:rPr>
              <w:t>а мощности</w:t>
            </w:r>
            <w:r w:rsidRPr="00E60229">
              <w:rPr>
                <w:rFonts w:eastAsia="Calibri"/>
                <w:sz w:val="20"/>
                <w:szCs w:val="20"/>
                <w:lang w:eastAsia="en-US"/>
              </w:rPr>
              <w:t xml:space="preserve">, на который уменьшается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существующая </w:t>
            </w:r>
            <w:r w:rsidRPr="00E60229">
              <w:rPr>
                <w:rFonts w:eastAsia="Calibri"/>
                <w:sz w:val="20"/>
                <w:szCs w:val="20"/>
                <w:lang w:eastAsia="en-US"/>
              </w:rPr>
              <w:t>максимальная мощность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57F58">
              <w:rPr>
                <w:rFonts w:eastAsia="Calibri"/>
                <w:sz w:val="20"/>
                <w:szCs w:val="20"/>
                <w:lang w:eastAsia="en-US"/>
              </w:rPr>
              <w:t>____________________________________</w:t>
            </w:r>
          </w:p>
        </w:tc>
      </w:tr>
      <w:tr w:rsidR="00E12584" w:rsidRPr="00E60229" w:rsidTr="00AF276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2584" w:rsidRPr="00E60229" w:rsidRDefault="00E12584" w:rsidP="00AF2767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2584" w:rsidRPr="00E60229" w:rsidRDefault="00E12584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360B3" w:rsidRPr="00E60229" w:rsidRDefault="000360B3" w:rsidP="000360B3">
      <w:pPr>
        <w:spacing w:after="200" w:line="276" w:lineRule="auto"/>
        <w:contextualSpacing/>
        <w:rPr>
          <w:b/>
          <w:color w:val="242D31"/>
          <w:sz w:val="20"/>
          <w:szCs w:val="20"/>
        </w:rPr>
      </w:pPr>
    </w:p>
    <w:p w:rsidR="000360B3" w:rsidRPr="006156C8" w:rsidRDefault="000360B3" w:rsidP="00AF276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205"/>
        <w:gridCol w:w="1048"/>
        <w:gridCol w:w="2073"/>
        <w:gridCol w:w="1632"/>
        <w:gridCol w:w="3505"/>
      </w:tblGrid>
      <w:tr w:rsidR="00AF2767" w:rsidRPr="00E60229" w:rsidTr="00AF2767">
        <w:tc>
          <w:tcPr>
            <w:tcW w:w="67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744" w:type="dxa"/>
            <w:tcBorders>
              <w:left w:val="dotted" w:sz="4" w:space="0" w:color="auto"/>
            </w:tcBorders>
          </w:tcPr>
          <w:p w:rsidR="00AF2767" w:rsidRPr="00E60229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779FF" w:rsidRPr="00E60229" w:rsidTr="00AF2767">
        <w:tc>
          <w:tcPr>
            <w:tcW w:w="67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779FF" w:rsidRDefault="002779FF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779FF" w:rsidRDefault="002779FF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779FF" w:rsidRPr="00E60229" w:rsidRDefault="002779FF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2779FF" w:rsidRPr="00E60229" w:rsidRDefault="002779FF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779FF" w:rsidRPr="00E60229" w:rsidRDefault="002779FF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</w:tcPr>
          <w:p w:rsidR="002779FF" w:rsidRPr="00E60229" w:rsidRDefault="002779FF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779FF" w:rsidRPr="00E60229" w:rsidRDefault="002779FF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44" w:type="dxa"/>
            <w:tcBorders>
              <w:left w:val="dotted" w:sz="4" w:space="0" w:color="auto"/>
            </w:tcBorders>
          </w:tcPr>
          <w:p w:rsidR="002779FF" w:rsidRPr="00E60229" w:rsidRDefault="002779FF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F2767" w:rsidRPr="00E60229" w:rsidRDefault="00AF2767" w:rsidP="00AF2767">
      <w:pPr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7520"/>
      </w:tblGrid>
      <w:tr w:rsidR="00AF2767" w:rsidRPr="00446142" w:rsidTr="00494278">
        <w:tc>
          <w:tcPr>
            <w:tcW w:w="261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2767" w:rsidRDefault="00AF2767" w:rsidP="00AE5B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Регистрационный номер</w:t>
            </w:r>
          </w:p>
          <w:p w:rsidR="00AF2767" w:rsidRPr="00446142" w:rsidRDefault="00AF2767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Личном кабинете клиента</w:t>
            </w:r>
          </w:p>
        </w:tc>
        <w:tc>
          <w:tcPr>
            <w:tcW w:w="7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67" w:rsidRPr="00446142" w:rsidRDefault="00AF2767" w:rsidP="00AE5B54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494278" w:rsidRDefault="00494278" w:rsidP="00494278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18"/>
          <w:szCs w:val="20"/>
        </w:rPr>
      </w:pPr>
    </w:p>
    <w:p w:rsidR="00494278" w:rsidRDefault="00494278" w:rsidP="00494278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18"/>
          <w:szCs w:val="20"/>
        </w:rPr>
      </w:pPr>
    </w:p>
    <w:p w:rsidR="00494278" w:rsidRPr="00494278" w:rsidRDefault="00494278" w:rsidP="00494278">
      <w:pPr>
        <w:tabs>
          <w:tab w:val="left" w:pos="1032"/>
        </w:tabs>
        <w:jc w:val="both"/>
        <w:rPr>
          <w:rFonts w:eastAsia="Calibri"/>
          <w:sz w:val="18"/>
          <w:szCs w:val="20"/>
        </w:rPr>
      </w:pPr>
      <w:r w:rsidRPr="00494278">
        <w:rPr>
          <w:rFonts w:ascii="MS Mincho" w:eastAsia="MS Mincho" w:hAnsi="MS Mincho" w:cs="MS Mincho" w:hint="eastAsia"/>
          <w:color w:val="365F91"/>
          <w:sz w:val="18"/>
          <w:szCs w:val="20"/>
          <w:lang w:val="en-US"/>
        </w:rPr>
        <w:t>☐</w:t>
      </w:r>
      <w:r w:rsidRPr="00494278">
        <w:rPr>
          <w:rFonts w:eastAsia="Calibri"/>
          <w:sz w:val="18"/>
          <w:szCs w:val="20"/>
        </w:rPr>
        <w:t xml:space="preserve"> Я согласе</w:t>
      </w:r>
      <w:proofErr w:type="gramStart"/>
      <w:r w:rsidRPr="00494278">
        <w:rPr>
          <w:rFonts w:eastAsia="Calibri"/>
          <w:sz w:val="18"/>
          <w:szCs w:val="20"/>
        </w:rPr>
        <w:t>н(</w:t>
      </w:r>
      <w:proofErr w:type="gramEnd"/>
      <w:r w:rsidRPr="00494278">
        <w:rPr>
          <w:rFonts w:eastAsia="Calibri"/>
          <w:sz w:val="18"/>
          <w:szCs w:val="20"/>
        </w:rPr>
        <w:t>-на) на обработку и передачу своих персональных данных любым, не запрещенным законом способом. В соответствии с Федеральным законом № 152-ФЗ от 27 июля 2006 г. «О персональных данных» МУП «</w:t>
      </w:r>
      <w:proofErr w:type="gramStart"/>
      <w:r w:rsidRPr="00494278">
        <w:rPr>
          <w:rFonts w:eastAsia="Calibri"/>
          <w:sz w:val="18"/>
          <w:szCs w:val="20"/>
        </w:rPr>
        <w:t>Воронежская</w:t>
      </w:r>
      <w:proofErr w:type="gramEnd"/>
      <w:r w:rsidRPr="00494278">
        <w:rPr>
          <w:rFonts w:eastAsia="Calibri"/>
          <w:sz w:val="18"/>
          <w:szCs w:val="20"/>
        </w:rPr>
        <w:t xml:space="preserve"> </w:t>
      </w:r>
      <w:proofErr w:type="spellStart"/>
      <w:r w:rsidRPr="00494278">
        <w:rPr>
          <w:rFonts w:eastAsia="Calibri"/>
          <w:sz w:val="18"/>
          <w:szCs w:val="20"/>
        </w:rPr>
        <w:t>горэлектросеть</w:t>
      </w:r>
      <w:proofErr w:type="spellEnd"/>
      <w:r w:rsidRPr="00494278">
        <w:rPr>
          <w:rFonts w:eastAsia="Calibri"/>
          <w:sz w:val="18"/>
          <w:szCs w:val="20"/>
        </w:rPr>
        <w:t>» является оператором и осуществляет обработку и передачу персональных данных Заявителей.</w:t>
      </w:r>
    </w:p>
    <w:p w:rsidR="00494278" w:rsidRDefault="00494278" w:rsidP="00494278">
      <w:pPr>
        <w:tabs>
          <w:tab w:val="left" w:pos="1032"/>
        </w:tabs>
        <w:jc w:val="both"/>
        <w:rPr>
          <w:rFonts w:eastAsia="Calibri"/>
          <w:sz w:val="18"/>
          <w:szCs w:val="20"/>
        </w:rPr>
      </w:pPr>
    </w:p>
    <w:p w:rsidR="00753388" w:rsidRPr="00494278" w:rsidRDefault="00494278" w:rsidP="00494278">
      <w:pPr>
        <w:tabs>
          <w:tab w:val="left" w:pos="1032"/>
        </w:tabs>
        <w:jc w:val="both"/>
        <w:rPr>
          <w:rFonts w:eastAsiaTheme="minorHAnsi"/>
          <w:sz w:val="18"/>
          <w:szCs w:val="20"/>
        </w:rPr>
      </w:pPr>
      <w:r w:rsidRPr="00494278">
        <w:rPr>
          <w:rFonts w:eastAsia="Calibri"/>
          <w:sz w:val="18"/>
          <w:szCs w:val="20"/>
        </w:rPr>
        <w:t>Дата _______________________                                                                                  Подпись_______________________</w:t>
      </w:r>
      <w:bookmarkStart w:id="8" w:name="_GoBack"/>
      <w:bookmarkEnd w:id="8"/>
    </w:p>
    <w:sectPr w:rsidR="00753388" w:rsidRPr="00494278" w:rsidSect="0049427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164C4"/>
    <w:multiLevelType w:val="multilevel"/>
    <w:tmpl w:val="DF2AD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67"/>
    <w:rsid w:val="0000729A"/>
    <w:rsid w:val="000360B3"/>
    <w:rsid w:val="00133224"/>
    <w:rsid w:val="001E10F5"/>
    <w:rsid w:val="002779FF"/>
    <w:rsid w:val="00357F58"/>
    <w:rsid w:val="003C6EAF"/>
    <w:rsid w:val="00475067"/>
    <w:rsid w:val="00484586"/>
    <w:rsid w:val="00494278"/>
    <w:rsid w:val="006156C8"/>
    <w:rsid w:val="00753388"/>
    <w:rsid w:val="00831A9F"/>
    <w:rsid w:val="00AF2767"/>
    <w:rsid w:val="00BA7DA1"/>
    <w:rsid w:val="00C9013B"/>
    <w:rsid w:val="00D7798D"/>
    <w:rsid w:val="00E12584"/>
    <w:rsid w:val="00F6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6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6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1D22A55F2190EB1E0B0D3DEC462FCFD900C8BF2F505DA6E470EDADEFCE7645B25013A3D3yEV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9;&#1085;&#1086;&#1077;\&#1064;&#1072;&#1073;&#1083;&#1086;&#1085;%20&#1076;&#1083;&#1103;%20&#1086;&#1073;&#1088;&#1072;&#1097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обращения</Template>
  <TotalTime>3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 Ольга Дмитриевна</dc:creator>
  <cp:lastModifiedBy>Любченко Е.В.</cp:lastModifiedBy>
  <cp:revision>5</cp:revision>
  <dcterms:created xsi:type="dcterms:W3CDTF">2018-06-07T10:18:00Z</dcterms:created>
  <dcterms:modified xsi:type="dcterms:W3CDTF">2018-06-09T08:23:00Z</dcterms:modified>
</cp:coreProperties>
</file>